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597F" w:rsidRPr="00FF597F" w:rsidTr="00FF597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7F" w:rsidRPr="00FF597F" w:rsidRDefault="00FF597F" w:rsidP="00FF597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597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7F" w:rsidRPr="00FF597F" w:rsidRDefault="00FF597F" w:rsidP="00FF597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597F" w:rsidRPr="00FF597F" w:rsidTr="00FF597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597F" w:rsidRPr="00FF597F" w:rsidTr="00FF597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597F" w:rsidRPr="00FF597F" w:rsidTr="00FF59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sz w:val="24"/>
                <w:szCs w:val="24"/>
                <w:lang w:val="en-ZA" w:eastAsia="en-ZA"/>
              </w:rPr>
              <w:t>13.5498</w:t>
            </w:r>
          </w:p>
        </w:tc>
      </w:tr>
      <w:tr w:rsidR="00FF597F" w:rsidRPr="00FF597F" w:rsidTr="00FF597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sz w:val="24"/>
                <w:szCs w:val="24"/>
                <w:lang w:val="en-ZA" w:eastAsia="en-ZA"/>
              </w:rPr>
              <w:t>16.7264</w:t>
            </w:r>
          </w:p>
        </w:tc>
      </w:tr>
      <w:tr w:rsidR="00FF597F" w:rsidRPr="00FF597F" w:rsidTr="00FF597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97F" w:rsidRPr="00FF597F" w:rsidRDefault="00FF597F" w:rsidP="00FF597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97F">
              <w:rPr>
                <w:rFonts w:ascii="Arial" w:hAnsi="Arial" w:cs="Arial"/>
                <w:sz w:val="24"/>
                <w:szCs w:val="24"/>
                <w:lang w:val="en-ZA" w:eastAsia="en-ZA"/>
              </w:rPr>
              <w:t>14.4479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C3B0A" w:rsidRPr="006C3B0A" w:rsidTr="006C3B0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0A" w:rsidRPr="006C3B0A" w:rsidRDefault="006C3B0A" w:rsidP="006C3B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C3B0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B0A" w:rsidRPr="006C3B0A" w:rsidRDefault="006C3B0A" w:rsidP="006C3B0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C3B0A" w:rsidRPr="006C3B0A" w:rsidTr="006C3B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C3B0A" w:rsidRPr="006C3B0A" w:rsidTr="006C3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C3B0A" w:rsidRPr="006C3B0A" w:rsidTr="006C3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sz w:val="24"/>
                <w:szCs w:val="24"/>
                <w:lang w:val="en-ZA" w:eastAsia="en-ZA"/>
              </w:rPr>
              <w:t>13.5898</w:t>
            </w:r>
          </w:p>
        </w:tc>
      </w:tr>
      <w:tr w:rsidR="006C3B0A" w:rsidRPr="006C3B0A" w:rsidTr="006C3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sz w:val="24"/>
                <w:szCs w:val="24"/>
                <w:lang w:val="en-ZA" w:eastAsia="en-ZA"/>
              </w:rPr>
              <w:t>16.7212</w:t>
            </w:r>
          </w:p>
        </w:tc>
      </w:tr>
      <w:tr w:rsidR="006C3B0A" w:rsidRPr="006C3B0A" w:rsidTr="006C3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3B0A" w:rsidRPr="006C3B0A" w:rsidRDefault="006C3B0A" w:rsidP="006C3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C3B0A">
              <w:rPr>
                <w:rFonts w:ascii="Arial" w:hAnsi="Arial" w:cs="Arial"/>
                <w:sz w:val="24"/>
                <w:szCs w:val="24"/>
                <w:lang w:val="en-ZA" w:eastAsia="en-ZA"/>
              </w:rPr>
              <w:t>14.4827</w:t>
            </w:r>
          </w:p>
        </w:tc>
      </w:tr>
    </w:tbl>
    <w:p w:rsidR="006C3B0A" w:rsidRPr="00035935" w:rsidRDefault="006C3B0A" w:rsidP="00035935">
      <w:bookmarkStart w:id="0" w:name="_GoBack"/>
      <w:bookmarkEnd w:id="0"/>
    </w:p>
    <w:sectPr w:rsidR="006C3B0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F"/>
    <w:rsid w:val="00025128"/>
    <w:rsid w:val="00035935"/>
    <w:rsid w:val="00220021"/>
    <w:rsid w:val="002961E0"/>
    <w:rsid w:val="00685853"/>
    <w:rsid w:val="006C3B0A"/>
    <w:rsid w:val="00775E6E"/>
    <w:rsid w:val="007E1A9E"/>
    <w:rsid w:val="008A1AC8"/>
    <w:rsid w:val="00AB3092"/>
    <w:rsid w:val="00BE7473"/>
    <w:rsid w:val="00C8566A"/>
    <w:rsid w:val="00D54B0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3B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3B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3B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3B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3B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3B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9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9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3B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3B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3B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3B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9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3B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9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3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3B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C3B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3B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C3B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3B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C3B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97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97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C3B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C3B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C3B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C3B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97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C3B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97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C3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2017-01-20T09:02:00Z</dcterms:created>
  <dcterms:modified xsi:type="dcterms:W3CDTF">2017-01-20T15:10:00Z</dcterms:modified>
</cp:coreProperties>
</file>